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70"/>
        <w:gridCol w:w="61"/>
        <w:gridCol w:w="7586"/>
      </w:tblGrid>
      <w:tr w:rsidR="0080142A" w:rsidRPr="00202276" w:rsidTr="00447236">
        <w:trPr>
          <w:trHeight w:val="274"/>
          <w:jc w:val="center"/>
        </w:trPr>
        <w:tc>
          <w:tcPr>
            <w:tcW w:w="347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0142A" w:rsidRDefault="004E3219" w:rsidP="00B2031C">
            <w:pPr>
              <w:pStyle w:val="3"/>
              <w:spacing w:before="120"/>
              <w:jc w:val="center"/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73250" cy="2101850"/>
                  <wp:effectExtent l="0" t="0" r="0" b="0"/>
                  <wp:docPr id="1" name="Рисунок 1" descr="нова емблема НТСЕУ 16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 емблема НТСЕУ 16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E29" w:rsidRPr="00F65E29" w:rsidRDefault="00F65E29" w:rsidP="00F65E2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47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0142A" w:rsidRPr="008D1A85" w:rsidRDefault="0080142A" w:rsidP="00E67804">
            <w:pPr>
              <w:pStyle w:val="1"/>
              <w:jc w:val="center"/>
              <w:rPr>
                <w:rFonts w:ascii="Garamond" w:hAnsi="Garamond"/>
                <w:b/>
                <w:caps/>
                <w:sz w:val="34"/>
                <w:szCs w:val="34"/>
                <w:lang w:val="uk-UA"/>
              </w:rPr>
            </w:pPr>
            <w:r w:rsidRPr="008D1A85">
              <w:rPr>
                <w:rFonts w:ascii="Garamond" w:hAnsi="Garamond"/>
                <w:b/>
                <w:caps/>
                <w:sz w:val="34"/>
                <w:szCs w:val="34"/>
              </w:rPr>
              <w:t>ЗАЯВ</w:t>
            </w:r>
            <w:r w:rsidRPr="008D1A85">
              <w:rPr>
                <w:rFonts w:ascii="Garamond" w:hAnsi="Garamond"/>
                <w:b/>
                <w:caps/>
                <w:sz w:val="34"/>
                <w:szCs w:val="34"/>
                <w:lang w:val="uk-UA"/>
              </w:rPr>
              <w:t xml:space="preserve">А- реєстраційний </w:t>
            </w:r>
            <w:r w:rsidRPr="008D1A85">
              <w:rPr>
                <w:rFonts w:ascii="Garamond" w:hAnsi="Garamond"/>
                <w:b/>
                <w:caps/>
                <w:sz w:val="34"/>
                <w:szCs w:val="34"/>
              </w:rPr>
              <w:t>ЛИСТ</w:t>
            </w:r>
            <w:r w:rsidR="0066186D" w:rsidRPr="008D1A85">
              <w:rPr>
                <w:rFonts w:ascii="Garamond" w:hAnsi="Garamond"/>
                <w:b/>
                <w:caps/>
                <w:sz w:val="34"/>
                <w:szCs w:val="34"/>
              </w:rPr>
              <w:t xml:space="preserve"> ЧЛЕНА</w:t>
            </w:r>
            <w:r w:rsidR="008D1A85" w:rsidRPr="008D1A85">
              <w:rPr>
                <w:rFonts w:ascii="Garamond" w:hAnsi="Garamond"/>
                <w:b/>
                <w:caps/>
                <w:sz w:val="34"/>
                <w:szCs w:val="34"/>
                <w:lang w:val="uk-UA"/>
              </w:rPr>
              <w:t>*</w:t>
            </w:r>
          </w:p>
          <w:p w:rsidR="0080142A" w:rsidRPr="000019A6" w:rsidRDefault="0080142A" w:rsidP="0066186D">
            <w:pPr>
              <w:pStyle w:val="5"/>
              <w:jc w:val="center"/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</w:pPr>
            <w:r w:rsidRPr="000019A6"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  <w:t>Громадської організації</w:t>
            </w:r>
          </w:p>
          <w:p w:rsidR="0080142A" w:rsidRDefault="003F7517" w:rsidP="0066186D">
            <w:pPr>
              <w:pStyle w:val="5"/>
              <w:jc w:val="center"/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</w:pPr>
            <w:r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  <w:t>«</w:t>
            </w:r>
            <w:r w:rsidR="0080142A" w:rsidRPr="000019A6"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  <w:t>Науково-технічна спілка енергетиків та електротехніків України</w:t>
            </w:r>
            <w:r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  <w:t>»</w:t>
            </w:r>
            <w:r w:rsidR="0080142A" w:rsidRPr="000019A6">
              <w:rPr>
                <w:rFonts w:ascii="Garamond" w:hAnsi="Garamond"/>
                <w:b/>
                <w:caps w:val="0"/>
                <w:sz w:val="36"/>
                <w:szCs w:val="36"/>
                <w:lang w:val="uk-UA"/>
              </w:rPr>
              <w:t xml:space="preserve"> (НТСЕУ)</w:t>
            </w:r>
          </w:p>
          <w:p w:rsidR="008D1A85" w:rsidRPr="00AA7EA5" w:rsidRDefault="00305783" w:rsidP="008D1A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666A2D">
              <w:rPr>
                <w:b/>
                <w:lang w:val="uk-UA"/>
              </w:rPr>
              <w:t>Най</w:t>
            </w:r>
            <w:r w:rsidR="00AA7EA5">
              <w:rPr>
                <w:b/>
                <w:lang w:val="uk-UA"/>
              </w:rPr>
              <w:t xml:space="preserve">ближчим часом буде проведено конференцію НТСЕУ, яка має повноваження приймати рішення з усіх питань, </w:t>
            </w:r>
            <w:r w:rsidR="00666A2D">
              <w:rPr>
                <w:b/>
                <w:lang w:val="uk-UA"/>
              </w:rPr>
              <w:t xml:space="preserve">зокрема </w:t>
            </w:r>
            <w:r w:rsidR="00AA7EA5">
              <w:rPr>
                <w:b/>
                <w:lang w:val="uk-UA"/>
              </w:rPr>
              <w:t xml:space="preserve">й прийом </w:t>
            </w:r>
            <w:r w:rsidR="00666A2D">
              <w:rPr>
                <w:b/>
                <w:lang w:val="uk-UA"/>
              </w:rPr>
              <w:t xml:space="preserve">в члени </w:t>
            </w:r>
            <w:r w:rsidR="00666A2D" w:rsidRPr="008D1A85">
              <w:rPr>
                <w:b/>
                <w:lang w:val="uk-UA"/>
              </w:rPr>
              <w:t>НТСЕУ</w:t>
            </w:r>
            <w:r w:rsidR="00666A2D">
              <w:rPr>
                <w:b/>
                <w:lang w:val="uk-UA"/>
              </w:rPr>
              <w:t>.</w:t>
            </w:r>
          </w:p>
          <w:p w:rsidR="009C1CD1" w:rsidRDefault="009C1CD1" w:rsidP="008D1A85">
            <w:pPr>
              <w:jc w:val="center"/>
              <w:rPr>
                <w:b/>
                <w:lang w:val="uk-UA"/>
              </w:rPr>
            </w:pPr>
          </w:p>
          <w:p w:rsidR="008D1A85" w:rsidRPr="008D1A85" w:rsidRDefault="008D1A85" w:rsidP="008D1A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</w:t>
            </w:r>
            <w:r w:rsidRPr="008D1A85">
              <w:rPr>
                <w:b/>
                <w:lang w:val="uk-UA"/>
              </w:rPr>
              <w:t xml:space="preserve"> «Науково-технічна спілка енергетиків та електротехніків України»</w:t>
            </w:r>
          </w:p>
          <w:p w:rsidR="008D1A85" w:rsidRPr="008D1A85" w:rsidRDefault="008D1A85" w:rsidP="008D1A85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 w:rsidRPr="008D1A85">
                <w:rPr>
                  <w:b/>
                  <w:lang w:val="uk-UA"/>
                </w:rPr>
                <w:t>01001, м</w:t>
              </w:r>
            </w:smartTag>
            <w:r w:rsidRPr="008D1A85">
              <w:rPr>
                <w:b/>
                <w:lang w:val="uk-UA"/>
              </w:rPr>
              <w:t>.Київ, аб.скр. 142 НТСЕУ</w:t>
            </w:r>
          </w:p>
          <w:p w:rsidR="00AA7EA5" w:rsidRDefault="008D1A85" w:rsidP="00AA7EA5">
            <w:pPr>
              <w:jc w:val="center"/>
              <w:rPr>
                <w:b/>
                <w:spacing w:val="-6"/>
                <w:lang w:val="uk-UA"/>
              </w:rPr>
            </w:pPr>
            <w:smartTag w:uri="urn:schemas-microsoft-com:office:smarttags" w:element="metricconverter">
              <w:smartTagPr>
                <w:attr w:name="ProductID" w:val="01601, м"/>
              </w:smartTagPr>
              <w:r w:rsidRPr="008D1A85">
                <w:rPr>
                  <w:b/>
                  <w:lang w:val="uk-UA"/>
                </w:rPr>
                <w:t>01601, м</w:t>
              </w:r>
            </w:smartTag>
            <w:r w:rsidRPr="008D1A85">
              <w:rPr>
                <w:b/>
                <w:lang w:val="uk-UA"/>
              </w:rPr>
              <w:t>.</w:t>
            </w:r>
            <w:r w:rsidR="00E63547">
              <w:rPr>
                <w:b/>
                <w:lang w:val="uk-UA"/>
              </w:rPr>
              <w:t xml:space="preserve"> </w:t>
            </w:r>
            <w:r w:rsidRPr="008D1A85">
              <w:rPr>
                <w:b/>
                <w:lang w:val="uk-UA"/>
              </w:rPr>
              <w:t>Київ, вул.</w:t>
            </w:r>
            <w:r w:rsidR="00E63547">
              <w:rPr>
                <w:b/>
                <w:lang w:val="uk-UA"/>
              </w:rPr>
              <w:t xml:space="preserve"> </w:t>
            </w:r>
            <w:r w:rsidRPr="008D1A85">
              <w:rPr>
                <w:b/>
                <w:lang w:val="uk-UA"/>
              </w:rPr>
              <w:t>Хрещатик, 34, оф.620</w:t>
            </w:r>
            <w:r w:rsidRPr="008D1A85">
              <w:rPr>
                <w:b/>
                <w:lang w:val="uk-UA"/>
              </w:rPr>
              <w:br/>
            </w:r>
            <w:proofErr w:type="spellStart"/>
            <w:r w:rsidRPr="008D1A85">
              <w:rPr>
                <w:b/>
                <w:spacing w:val="-6"/>
                <w:lang w:val="uk-UA"/>
              </w:rPr>
              <w:t>Тел</w:t>
            </w:r>
            <w:proofErr w:type="spellEnd"/>
            <w:r w:rsidRPr="008D1A85">
              <w:rPr>
                <w:b/>
                <w:spacing w:val="-6"/>
                <w:lang w:val="uk-UA"/>
              </w:rPr>
              <w:t>: (044) 278</w:t>
            </w:r>
            <w:r w:rsidR="00AA7EA5">
              <w:rPr>
                <w:b/>
                <w:spacing w:val="-6"/>
                <w:lang w:val="uk-UA"/>
              </w:rPr>
              <w:t xml:space="preserve">-4307, 239-4773, Факс: 278-4307, </w:t>
            </w:r>
            <w:hyperlink r:id="rId5" w:history="1">
              <w:r w:rsidR="00AA7EA5" w:rsidRPr="00515E11">
                <w:rPr>
                  <w:rStyle w:val="a5"/>
                  <w:b/>
                  <w:spacing w:val="-6"/>
                  <w:lang w:val="uk-UA"/>
                </w:rPr>
                <w:t>ntseu</w:t>
              </w:r>
              <w:r w:rsidR="00AA7EA5" w:rsidRPr="003A32FE">
                <w:rPr>
                  <w:rStyle w:val="a5"/>
                  <w:b/>
                  <w:spacing w:val="-6"/>
                  <w:lang w:val="uk-UA"/>
                </w:rPr>
                <w:t>@</w:t>
              </w:r>
              <w:r w:rsidR="00AA7EA5" w:rsidRPr="00515E11">
                <w:rPr>
                  <w:rStyle w:val="a5"/>
                  <w:b/>
                  <w:spacing w:val="-6"/>
                  <w:lang w:val="en-US"/>
                </w:rPr>
                <w:t>ukr</w:t>
              </w:r>
              <w:r w:rsidR="00AA7EA5" w:rsidRPr="003A32FE">
                <w:rPr>
                  <w:rStyle w:val="a5"/>
                  <w:b/>
                  <w:spacing w:val="-6"/>
                  <w:lang w:val="uk-UA"/>
                </w:rPr>
                <w:t>.</w:t>
              </w:r>
              <w:proofErr w:type="spellStart"/>
              <w:r w:rsidR="00AA7EA5" w:rsidRPr="00515E11">
                <w:rPr>
                  <w:rStyle w:val="a5"/>
                  <w:b/>
                  <w:spacing w:val="-6"/>
                  <w:lang w:val="uk-UA"/>
                </w:rPr>
                <w:t>net</w:t>
              </w:r>
              <w:proofErr w:type="spellEnd"/>
            </w:hyperlink>
          </w:p>
          <w:p w:rsidR="00AA7EA5" w:rsidRPr="00AA7EA5" w:rsidRDefault="00AA7EA5" w:rsidP="00AA7EA5">
            <w:pPr>
              <w:jc w:val="center"/>
              <w:rPr>
                <w:b/>
                <w:spacing w:val="-6"/>
                <w:lang w:val="uk-UA"/>
              </w:rPr>
            </w:pPr>
          </w:p>
        </w:tc>
      </w:tr>
      <w:tr w:rsidR="006D5058" w:rsidRPr="00A54100" w:rsidTr="00447236">
        <w:trPr>
          <w:trHeight w:val="229"/>
          <w:jc w:val="center"/>
        </w:trPr>
        <w:tc>
          <w:tcPr>
            <w:tcW w:w="11117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A54100" w:rsidRDefault="00A54100" w:rsidP="006B58C7">
            <w:pPr>
              <w:jc w:val="center"/>
              <w:rPr>
                <w:rFonts w:ascii="Garamond" w:hAnsi="Garamond"/>
                <w:b/>
                <w:sz w:val="24"/>
                <w:szCs w:val="24"/>
                <w:lang w:val="uk-UA"/>
              </w:rPr>
            </w:pPr>
            <w:r w:rsidRPr="00A54100">
              <w:rPr>
                <w:rFonts w:ascii="Garamond" w:hAnsi="Garamond"/>
                <w:b/>
                <w:sz w:val="24"/>
                <w:szCs w:val="24"/>
                <w:lang w:val="uk-UA"/>
              </w:rPr>
              <w:t>Відповід</w:t>
            </w:r>
            <w:r w:rsidR="006B58C7">
              <w:rPr>
                <w:rFonts w:ascii="Garamond" w:hAnsi="Garamond"/>
                <w:b/>
                <w:sz w:val="24"/>
                <w:szCs w:val="24"/>
                <w:lang w:val="uk-UA"/>
              </w:rPr>
              <w:t>ає</w:t>
            </w:r>
            <w:r w:rsidRPr="00A54100">
              <w:rPr>
                <w:rFonts w:ascii="Garamond" w:hAnsi="Garamond"/>
                <w:b/>
                <w:sz w:val="24"/>
                <w:szCs w:val="24"/>
                <w:lang w:val="uk-UA"/>
              </w:rPr>
              <w:t xml:space="preserve"> Статуту НТСЕУ</w:t>
            </w:r>
            <w:r w:rsidR="006B58C7">
              <w:rPr>
                <w:rFonts w:ascii="Garamond" w:hAnsi="Garamond"/>
                <w:b/>
                <w:sz w:val="24"/>
                <w:szCs w:val="24"/>
                <w:lang w:val="uk-UA"/>
              </w:rPr>
              <w:t>,</w:t>
            </w:r>
            <w:r w:rsidR="006B58C7" w:rsidRPr="00A54100">
              <w:rPr>
                <w:rFonts w:ascii="Garamond" w:hAnsi="Garamond"/>
                <w:b/>
                <w:sz w:val="24"/>
                <w:szCs w:val="24"/>
                <w:lang w:val="uk-UA"/>
              </w:rPr>
              <w:t xml:space="preserve"> ст.4</w:t>
            </w:r>
          </w:p>
        </w:tc>
      </w:tr>
      <w:tr w:rsidR="006D5058" w:rsidRPr="00F84D79" w:rsidTr="00447236">
        <w:trPr>
          <w:trHeight w:val="949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81769C" w:rsidP="0081769C">
            <w:pPr>
              <w:pStyle w:val="AllCapsHeading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П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різвище</w:t>
            </w:r>
            <w:r>
              <w:rPr>
                <w:rFonts w:ascii="Garamond" w:hAnsi="Garamond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Ім’я, По-батькові</w:t>
            </w: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23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4B3A7A" w:rsidP="008C70C5">
            <w:pPr>
              <w:pStyle w:val="AllCapsHeading"/>
              <w:spacing w:before="120"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 xml:space="preserve">Дата </w:t>
            </w:r>
            <w:r w:rsidR="00202276"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4B3A7A" w:rsidP="00202276">
            <w:pPr>
              <w:pStyle w:val="AllCapsHeading"/>
              <w:spacing w:before="120"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Який навчальний заклад закінч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 xml:space="preserve">ено, 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спец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і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ал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ізація</w:t>
            </w:r>
          </w:p>
          <w:p w:rsidR="008C70C5" w:rsidRPr="009E3B2F" w:rsidRDefault="008C70C5" w:rsidP="00FA3A27">
            <w:pPr>
              <w:pStyle w:val="AllCapsHeading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0019A6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19A6" w:rsidRPr="009E3B2F" w:rsidRDefault="004B3A7A" w:rsidP="00E67804">
            <w:pPr>
              <w:pStyle w:val="AllCapsHeading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Місце роботи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 xml:space="preserve">, 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посада</w:t>
            </w:r>
          </w:p>
          <w:p w:rsidR="000019A6" w:rsidRPr="009E3B2F" w:rsidRDefault="000019A6" w:rsidP="008C70C5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19A6" w:rsidRPr="00E67804" w:rsidRDefault="000019A6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Default="004B3A7A" w:rsidP="008C70C5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В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чен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ий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 xml:space="preserve"> ст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упінь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, зван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ня</w:t>
            </w:r>
          </w:p>
          <w:p w:rsidR="008601C9" w:rsidRPr="009E3B2F" w:rsidRDefault="008601C9" w:rsidP="008C70C5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4B3A7A" w:rsidP="009E3B2F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В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 xml:space="preserve">олодіння 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 xml:space="preserve"> 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іноземними мовами</w:t>
            </w: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 w:rsidP="00E67804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E67804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19A6" w:rsidRPr="004B3A7A" w:rsidRDefault="004B3A7A" w:rsidP="008C70C5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Контакт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и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: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телефон</w:t>
            </w:r>
            <w:r w:rsidRPr="009E3B2F">
              <w:rPr>
                <w:rFonts w:ascii="Garamond" w:hAnsi="Garamond"/>
                <w:caps w:val="0"/>
                <w:color w:val="auto"/>
                <w:sz w:val="24"/>
                <w:szCs w:val="24"/>
              </w:rPr>
              <w:t>, e-</w:t>
            </w:r>
            <w:r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адреса, поштова адреса</w:t>
            </w:r>
          </w:p>
          <w:p w:rsidR="008601C9" w:rsidRPr="008601C9" w:rsidRDefault="008601C9" w:rsidP="008C70C5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50269" w:rsidRPr="00E67804" w:rsidRDefault="00C50269" w:rsidP="00E67804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781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202276" w:rsidRDefault="004B3A7A" w:rsidP="004B3A7A">
            <w:pPr>
              <w:pStyle w:val="AllCapsHeading"/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</w:pPr>
            <w:r w:rsidRPr="00202276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Бачу свою участь у р</w:t>
            </w:r>
            <w:r w:rsidR="00CB5824" w:rsidRPr="00202276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о</w:t>
            </w:r>
            <w:r w:rsidRPr="00202276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 xml:space="preserve">боті </w:t>
            </w:r>
            <w:r w:rsidR="006E4EC6" w:rsidRPr="00202276">
              <w:rPr>
                <w:rFonts w:ascii="Garamond" w:hAnsi="Garamond"/>
                <w:color w:val="auto"/>
                <w:sz w:val="24"/>
                <w:szCs w:val="24"/>
                <w:lang w:val="uk-UA"/>
              </w:rPr>
              <w:t xml:space="preserve">НТСЕУ </w:t>
            </w:r>
            <w:r w:rsidRPr="00202276">
              <w:rPr>
                <w:rFonts w:ascii="Garamond" w:hAnsi="Garamond"/>
                <w:caps w:val="0"/>
                <w:color w:val="auto"/>
                <w:sz w:val="24"/>
                <w:szCs w:val="24"/>
                <w:lang w:val="uk-UA"/>
              </w:rPr>
              <w:t>за тематикою</w:t>
            </w:r>
          </w:p>
          <w:p w:rsidR="004B3A7A" w:rsidRPr="00202276" w:rsidRDefault="004B3A7A" w:rsidP="004B3A7A">
            <w:pPr>
              <w:pStyle w:val="AllCapsHeading"/>
              <w:rPr>
                <w:rFonts w:ascii="Garamond" w:hAnsi="Garamond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6D5058" w:rsidP="00202276">
            <w:pPr>
              <w:pStyle w:val="AllCapsHeading"/>
              <w:spacing w:before="120" w:after="12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E3B2F">
              <w:rPr>
                <w:rFonts w:ascii="Garamond" w:hAnsi="Garamond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  <w:lang w:val="uk-UA"/>
              </w:rPr>
            </w:pPr>
          </w:p>
        </w:tc>
      </w:tr>
      <w:tr w:rsidR="006D5058" w:rsidRPr="00F84D79" w:rsidTr="00447236">
        <w:trPr>
          <w:trHeight w:val="360"/>
          <w:jc w:val="center"/>
        </w:trPr>
        <w:tc>
          <w:tcPr>
            <w:tcW w:w="3531" w:type="dxa"/>
            <w:gridSpan w:val="2"/>
            <w:shd w:val="clear" w:color="auto" w:fill="F3F3F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9E3B2F" w:rsidRDefault="006D5058" w:rsidP="003A32FE">
            <w:pPr>
              <w:pStyle w:val="AllCapsHeading"/>
              <w:spacing w:after="120"/>
              <w:rPr>
                <w:rFonts w:ascii="Garamond" w:hAnsi="Garamond"/>
                <w:color w:val="auto"/>
                <w:sz w:val="24"/>
                <w:szCs w:val="24"/>
              </w:rPr>
            </w:pPr>
            <w:r w:rsidRPr="009E3B2F">
              <w:rPr>
                <w:rFonts w:ascii="Garamond" w:hAnsi="Garamond"/>
                <w:color w:val="auto"/>
                <w:sz w:val="24"/>
                <w:szCs w:val="24"/>
              </w:rPr>
              <w:t>п</w:t>
            </w:r>
            <w:r w:rsidR="006E4EC6" w:rsidRPr="009E3B2F">
              <w:rPr>
                <w:rFonts w:ascii="Garamond" w:hAnsi="Garamond"/>
                <w:color w:val="auto"/>
                <w:sz w:val="24"/>
                <w:szCs w:val="24"/>
                <w:lang w:val="uk-UA"/>
              </w:rPr>
              <w:t>і</w:t>
            </w:r>
            <w:r w:rsidRPr="009E3B2F">
              <w:rPr>
                <w:rFonts w:ascii="Garamond" w:hAnsi="Garamond"/>
                <w:color w:val="auto"/>
                <w:sz w:val="24"/>
                <w:szCs w:val="24"/>
              </w:rPr>
              <w:t>дпис</w:t>
            </w:r>
          </w:p>
        </w:tc>
        <w:tc>
          <w:tcPr>
            <w:tcW w:w="758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D5058" w:rsidRPr="00E67804" w:rsidRDefault="006D5058">
            <w:pPr>
              <w:rPr>
                <w:sz w:val="24"/>
                <w:szCs w:val="24"/>
              </w:rPr>
            </w:pPr>
          </w:p>
        </w:tc>
      </w:tr>
    </w:tbl>
    <w:bookmarkEnd w:id="0"/>
    <w:p w:rsidR="00F65E29" w:rsidRPr="00FE73C9" w:rsidRDefault="009452FB" w:rsidP="00572F2B">
      <w:pPr>
        <w:pStyle w:val="a4"/>
        <w:shd w:val="clear" w:color="auto" w:fill="FFFFFF"/>
        <w:spacing w:before="240" w:beforeAutospacing="0" w:after="0" w:afterAutospacing="0"/>
        <w:rPr>
          <w:rFonts w:ascii="Garamond" w:hAnsi="Garamond"/>
          <w:lang w:val="uk-UA"/>
        </w:rPr>
      </w:pPr>
      <w:r w:rsidRPr="00F65E29">
        <w:rPr>
          <w:rStyle w:val="a6"/>
          <w:rFonts w:ascii="Garamond" w:hAnsi="Garamond"/>
          <w:lang w:val="uk-UA"/>
        </w:rPr>
        <w:t>Обов’язковою умовою для розгляду цієї заяви є о</w:t>
      </w:r>
      <w:r w:rsidR="003F7517" w:rsidRPr="00F65E29">
        <w:rPr>
          <w:rStyle w:val="a6"/>
          <w:rFonts w:ascii="Garamond" w:hAnsi="Garamond"/>
        </w:rPr>
        <w:t>плат</w:t>
      </w:r>
      <w:r w:rsidR="00F65E29">
        <w:rPr>
          <w:rStyle w:val="a6"/>
          <w:rFonts w:ascii="Garamond" w:hAnsi="Garamond"/>
          <w:lang w:val="uk-UA"/>
        </w:rPr>
        <w:t>а</w:t>
      </w:r>
      <w:r w:rsidR="003F7517" w:rsidRPr="00F65E29">
        <w:rPr>
          <w:rStyle w:val="a6"/>
          <w:rFonts w:ascii="Garamond" w:hAnsi="Garamond"/>
        </w:rPr>
        <w:t xml:space="preserve"> </w:t>
      </w:r>
      <w:r w:rsidR="00C30804" w:rsidRPr="00F65E29">
        <w:rPr>
          <w:rStyle w:val="a6"/>
          <w:rFonts w:ascii="Garamond" w:hAnsi="Garamond"/>
          <w:lang w:val="uk-UA"/>
        </w:rPr>
        <w:t xml:space="preserve">річного </w:t>
      </w:r>
      <w:r w:rsidR="003F7517" w:rsidRPr="00F65E29">
        <w:rPr>
          <w:rStyle w:val="a6"/>
          <w:rFonts w:ascii="Garamond" w:hAnsi="Garamond"/>
        </w:rPr>
        <w:t xml:space="preserve">членського внеску </w:t>
      </w:r>
      <w:r w:rsidR="00C30804" w:rsidRPr="00F65E29">
        <w:rPr>
          <w:rStyle w:val="a6"/>
          <w:rFonts w:ascii="Garamond" w:hAnsi="Garamond"/>
          <w:lang w:val="uk-UA"/>
        </w:rPr>
        <w:t>(</w:t>
      </w:r>
      <w:r w:rsidR="004E3219" w:rsidRPr="00F65E29">
        <w:rPr>
          <w:rStyle w:val="a6"/>
          <w:rFonts w:ascii="Garamond" w:hAnsi="Garamond"/>
          <w:lang w:val="uk-UA"/>
        </w:rPr>
        <w:t>5</w:t>
      </w:r>
      <w:r w:rsidR="00C30804" w:rsidRPr="00F65E29">
        <w:rPr>
          <w:rStyle w:val="a6"/>
          <w:rFonts w:ascii="Garamond" w:hAnsi="Garamond"/>
          <w:lang w:val="uk-UA"/>
        </w:rPr>
        <w:t xml:space="preserve">00 грн) </w:t>
      </w:r>
      <w:r w:rsidRPr="00F65E29">
        <w:rPr>
          <w:rStyle w:val="a6"/>
          <w:rFonts w:ascii="Garamond" w:hAnsi="Garamond"/>
        </w:rPr>
        <w:t>за наступними реквізитами</w:t>
      </w:r>
      <w:r w:rsidR="00F65E29" w:rsidRPr="00F65E29">
        <w:rPr>
          <w:rStyle w:val="a6"/>
          <w:rFonts w:ascii="Garamond" w:hAnsi="Garamond"/>
          <w:lang w:val="uk-UA"/>
        </w:rPr>
        <w:t>:</w:t>
      </w:r>
      <w:r w:rsidR="00F65E29" w:rsidRPr="00F65E29">
        <w:rPr>
          <w:rFonts w:ascii="Garamond" w:hAnsi="Garamond"/>
          <w:lang w:val="uk-UA"/>
        </w:rPr>
        <w:t xml:space="preserve"> р/р </w:t>
      </w:r>
      <w:r w:rsidR="00FE73C9" w:rsidRPr="00FE73C9">
        <w:rPr>
          <w:rFonts w:ascii="Garamond" w:hAnsi="Garamond"/>
          <w:lang w:val="uk-UA"/>
        </w:rPr>
        <w:t>UA193052990000026006006223275</w:t>
      </w:r>
      <w:r w:rsidR="00F65E29" w:rsidRPr="00F65E29">
        <w:rPr>
          <w:rFonts w:ascii="Garamond" w:hAnsi="Garamond"/>
          <w:lang w:val="uk-UA"/>
        </w:rPr>
        <w:t xml:space="preserve"> в </w:t>
      </w:r>
      <w:r w:rsidR="00FE73C9" w:rsidRPr="00FE73C9">
        <w:rPr>
          <w:rFonts w:ascii="Garamond" w:hAnsi="Garamond"/>
          <w:lang w:val="uk-UA"/>
        </w:rPr>
        <w:t>АТ КБ Приватбанк в м. Києві, МФО 305299, ЄДРПОУ 14290409</w:t>
      </w:r>
    </w:p>
    <w:p w:rsidR="00F65E29" w:rsidRPr="00F65E29" w:rsidRDefault="00F65E29" w:rsidP="00F65E29">
      <w:pPr>
        <w:pStyle w:val="a4"/>
        <w:shd w:val="clear" w:color="auto" w:fill="FFFFFF"/>
        <w:spacing w:before="0" w:beforeAutospacing="0" w:after="0" w:afterAutospacing="0"/>
        <w:rPr>
          <w:rFonts w:ascii="Garamond" w:hAnsi="Garamond"/>
          <w:b/>
          <w:lang w:val="uk-UA"/>
        </w:rPr>
      </w:pPr>
      <w:r w:rsidRPr="00F65E29">
        <w:rPr>
          <w:rStyle w:val="a6"/>
          <w:rFonts w:ascii="Garamond" w:hAnsi="Garamond"/>
          <w:lang w:val="uk-UA"/>
        </w:rPr>
        <w:t xml:space="preserve">Отримувач платежу: </w:t>
      </w:r>
      <w:r w:rsidRPr="00FE73C9">
        <w:rPr>
          <w:rStyle w:val="a6"/>
          <w:b w:val="0"/>
          <w:lang w:val="uk-UA"/>
        </w:rPr>
        <w:t>Г</w:t>
      </w:r>
      <w:r w:rsidRPr="00FE73C9">
        <w:rPr>
          <w:rStyle w:val="a6"/>
          <w:b w:val="0"/>
        </w:rPr>
        <w:t>О</w:t>
      </w:r>
      <w:r w:rsidRPr="00FE73C9">
        <w:rPr>
          <w:rStyle w:val="a6"/>
          <w:b w:val="0"/>
          <w:lang w:val="uk-UA"/>
        </w:rPr>
        <w:t xml:space="preserve"> «</w:t>
      </w:r>
      <w:r w:rsidRPr="00FE73C9">
        <w:rPr>
          <w:rStyle w:val="a6"/>
          <w:b w:val="0"/>
        </w:rPr>
        <w:t>НТСЕУ</w:t>
      </w:r>
      <w:r w:rsidRPr="00FE73C9">
        <w:rPr>
          <w:rStyle w:val="a6"/>
          <w:b w:val="0"/>
          <w:lang w:val="uk-UA"/>
        </w:rPr>
        <w:t>»</w:t>
      </w:r>
      <w:r w:rsidRPr="00F65E29">
        <w:rPr>
          <w:rFonts w:ascii="Garamond" w:hAnsi="Garamond"/>
          <w:b/>
          <w:lang w:val="uk-UA"/>
        </w:rPr>
        <w:t xml:space="preserve"> </w:t>
      </w:r>
    </w:p>
    <w:p w:rsidR="003F7517" w:rsidRPr="00F65E29" w:rsidRDefault="009452FB" w:rsidP="009604E9">
      <w:pPr>
        <w:pStyle w:val="a4"/>
        <w:shd w:val="clear" w:color="auto" w:fill="FFFFFF"/>
        <w:spacing w:before="0" w:beforeAutospacing="0" w:after="0" w:afterAutospacing="0"/>
        <w:rPr>
          <w:rFonts w:ascii="Garamond" w:hAnsi="Garamond"/>
          <w:lang w:val="uk-UA"/>
        </w:rPr>
      </w:pPr>
      <w:r w:rsidRPr="00F65E29">
        <w:rPr>
          <w:rFonts w:ascii="Garamond" w:hAnsi="Garamond"/>
          <w:b/>
        </w:rPr>
        <w:t xml:space="preserve">Призначення платежу: </w:t>
      </w:r>
      <w:r w:rsidR="003F7517" w:rsidRPr="00F65E29">
        <w:rPr>
          <w:rFonts w:ascii="Garamond" w:hAnsi="Garamond"/>
        </w:rPr>
        <w:t xml:space="preserve">Оплата </w:t>
      </w:r>
      <w:r w:rsidRPr="00F65E29">
        <w:rPr>
          <w:rFonts w:ascii="Garamond" w:hAnsi="Garamond"/>
          <w:lang w:val="uk-UA"/>
        </w:rPr>
        <w:t>членськ</w:t>
      </w:r>
      <w:r w:rsidR="003F7517" w:rsidRPr="00F65E29">
        <w:rPr>
          <w:rFonts w:ascii="Garamond" w:hAnsi="Garamond"/>
        </w:rPr>
        <w:t xml:space="preserve">ого внеску за </w:t>
      </w:r>
      <w:r w:rsidRPr="00F65E29">
        <w:rPr>
          <w:rFonts w:ascii="Garamond" w:hAnsi="Garamond"/>
          <w:lang w:val="uk-UA"/>
        </w:rPr>
        <w:t>2023 р</w:t>
      </w:r>
      <w:r w:rsidR="00F65E29" w:rsidRPr="00F65E29">
        <w:rPr>
          <w:rFonts w:ascii="Garamond" w:hAnsi="Garamond"/>
          <w:lang w:val="uk-UA"/>
        </w:rPr>
        <w:t>.</w:t>
      </w:r>
      <w:r w:rsidR="003F7517" w:rsidRPr="00F65E29">
        <w:rPr>
          <w:rFonts w:ascii="Garamond" w:hAnsi="Garamond"/>
        </w:rPr>
        <w:t xml:space="preserve"> від (вказати ПІБ</w:t>
      </w:r>
      <w:r w:rsidR="00F65E29" w:rsidRPr="00F65E29">
        <w:rPr>
          <w:rFonts w:ascii="Garamond" w:hAnsi="Garamond"/>
          <w:lang w:val="uk-UA"/>
        </w:rPr>
        <w:t xml:space="preserve"> заявника</w:t>
      </w:r>
      <w:r w:rsidR="003F7517" w:rsidRPr="00F65E29">
        <w:rPr>
          <w:rFonts w:ascii="Garamond" w:hAnsi="Garamond"/>
        </w:rPr>
        <w:t>)</w:t>
      </w:r>
      <w:r w:rsidR="00F65E29" w:rsidRPr="00F65E29">
        <w:rPr>
          <w:rFonts w:ascii="Garamond" w:hAnsi="Garamond"/>
          <w:lang w:val="uk-UA"/>
        </w:rPr>
        <w:t>.</w:t>
      </w:r>
    </w:p>
    <w:p w:rsidR="003F7517" w:rsidRPr="00C30804" w:rsidRDefault="003F7517" w:rsidP="009604E9">
      <w:pPr>
        <w:rPr>
          <w:rFonts w:ascii="Garamond" w:hAnsi="Garamond"/>
        </w:rPr>
      </w:pPr>
    </w:p>
    <w:sectPr w:rsidR="003F7517" w:rsidRPr="00C30804" w:rsidSect="00F84D79">
      <w:pgSz w:w="11907" w:h="16839" w:code="9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0"/>
    <w:rsid w:val="000019A6"/>
    <w:rsid w:val="00013035"/>
    <w:rsid w:val="00025B97"/>
    <w:rsid w:val="000D24BE"/>
    <w:rsid w:val="0011388A"/>
    <w:rsid w:val="001932B1"/>
    <w:rsid w:val="00202276"/>
    <w:rsid w:val="00241855"/>
    <w:rsid w:val="00262A68"/>
    <w:rsid w:val="00273411"/>
    <w:rsid w:val="00305783"/>
    <w:rsid w:val="0037137A"/>
    <w:rsid w:val="003728D8"/>
    <w:rsid w:val="003A32FE"/>
    <w:rsid w:val="003B2C4E"/>
    <w:rsid w:val="003F7517"/>
    <w:rsid w:val="00422457"/>
    <w:rsid w:val="00447236"/>
    <w:rsid w:val="0047045E"/>
    <w:rsid w:val="004A72A4"/>
    <w:rsid w:val="004B3A7A"/>
    <w:rsid w:val="004E3219"/>
    <w:rsid w:val="004F3887"/>
    <w:rsid w:val="00572F2B"/>
    <w:rsid w:val="005B1CAB"/>
    <w:rsid w:val="0066186D"/>
    <w:rsid w:val="00666A2D"/>
    <w:rsid w:val="006A6751"/>
    <w:rsid w:val="006B58C7"/>
    <w:rsid w:val="006D5058"/>
    <w:rsid w:val="006E4EC6"/>
    <w:rsid w:val="00707A54"/>
    <w:rsid w:val="0074539F"/>
    <w:rsid w:val="00784340"/>
    <w:rsid w:val="007E67B0"/>
    <w:rsid w:val="0080142A"/>
    <w:rsid w:val="0081769C"/>
    <w:rsid w:val="008601C9"/>
    <w:rsid w:val="00871FBF"/>
    <w:rsid w:val="008C70C5"/>
    <w:rsid w:val="008D1A85"/>
    <w:rsid w:val="008F5C38"/>
    <w:rsid w:val="009134DD"/>
    <w:rsid w:val="00941AC2"/>
    <w:rsid w:val="00943A0C"/>
    <w:rsid w:val="009452FB"/>
    <w:rsid w:val="009604E9"/>
    <w:rsid w:val="009C1CD1"/>
    <w:rsid w:val="009E3B2F"/>
    <w:rsid w:val="00A15C45"/>
    <w:rsid w:val="00A423AA"/>
    <w:rsid w:val="00A54100"/>
    <w:rsid w:val="00AA7EA5"/>
    <w:rsid w:val="00AB349B"/>
    <w:rsid w:val="00B2031C"/>
    <w:rsid w:val="00B63718"/>
    <w:rsid w:val="00C30804"/>
    <w:rsid w:val="00C50269"/>
    <w:rsid w:val="00CA1AE6"/>
    <w:rsid w:val="00CB5824"/>
    <w:rsid w:val="00CB65BE"/>
    <w:rsid w:val="00CC2091"/>
    <w:rsid w:val="00CC7044"/>
    <w:rsid w:val="00E63547"/>
    <w:rsid w:val="00E67804"/>
    <w:rsid w:val="00E93C5C"/>
    <w:rsid w:val="00ED3EA5"/>
    <w:rsid w:val="00F3277C"/>
    <w:rsid w:val="00F65E29"/>
    <w:rsid w:val="00F82A9D"/>
    <w:rsid w:val="00F82E5E"/>
    <w:rsid w:val="00F84D79"/>
    <w:rsid w:val="00FA3A2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8052B"/>
  <w15:chartTrackingRefBased/>
  <w15:docId w15:val="{F6EADBF6-89FE-41BD-A7D8-9F13838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E6"/>
    <w:rPr>
      <w:rFonts w:ascii="Tahoma" w:hAnsi="Tahoma" w:cs="Tahoma"/>
      <w:spacing w:val="4"/>
      <w:sz w:val="16"/>
      <w:szCs w:val="16"/>
    </w:rPr>
  </w:style>
  <w:style w:type="paragraph" w:styleId="1">
    <w:name w:val="heading 1"/>
    <w:basedOn w:val="a"/>
    <w:next w:val="a"/>
    <w:qFormat/>
    <w:rsid w:val="00CA1AE6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CA1AE6"/>
    <w:pPr>
      <w:outlineLvl w:val="1"/>
    </w:pPr>
    <w:rPr>
      <w:sz w:val="24"/>
      <w:szCs w:val="24"/>
    </w:rPr>
  </w:style>
  <w:style w:type="paragraph" w:styleId="3">
    <w:name w:val="heading 3"/>
    <w:basedOn w:val="1"/>
    <w:next w:val="a"/>
    <w:qFormat/>
    <w:rsid w:val="00CA1AE6"/>
    <w:pPr>
      <w:outlineLvl w:val="2"/>
    </w:pPr>
    <w:rPr>
      <w:caps/>
      <w:color w:val="999999"/>
      <w:sz w:val="32"/>
      <w:szCs w:val="32"/>
    </w:rPr>
  </w:style>
  <w:style w:type="paragraph" w:styleId="4">
    <w:name w:val="heading 4"/>
    <w:basedOn w:val="a"/>
    <w:next w:val="a"/>
    <w:qFormat/>
    <w:rsid w:val="00CA1AE6"/>
    <w:pPr>
      <w:framePr w:hSpace="187" w:wrap="around" w:vAnchor="page" w:hAnchor="page" w:xAlign="center" w:y="1441"/>
      <w:outlineLvl w:val="3"/>
    </w:pPr>
    <w:rPr>
      <w:caps/>
    </w:rPr>
  </w:style>
  <w:style w:type="paragraph" w:styleId="5">
    <w:name w:val="heading 5"/>
    <w:basedOn w:val="a"/>
    <w:next w:val="a"/>
    <w:qFormat/>
    <w:rsid w:val="00CA1AE6"/>
    <w:pPr>
      <w:jc w:val="right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AE6"/>
  </w:style>
  <w:style w:type="paragraph" w:customStyle="1" w:styleId="AllCapsHeading">
    <w:name w:val="All Caps Heading"/>
    <w:basedOn w:val="a"/>
    <w:rsid w:val="00CA1AE6"/>
    <w:rPr>
      <w:b/>
      <w:caps/>
      <w:color w:val="808080"/>
      <w:sz w:val="14"/>
      <w:szCs w:val="14"/>
    </w:rPr>
  </w:style>
  <w:style w:type="paragraph" w:styleId="a4">
    <w:name w:val="Normal (Web)"/>
    <w:basedOn w:val="a"/>
    <w:uiPriority w:val="99"/>
    <w:rsid w:val="007E67B0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5">
    <w:name w:val="Hyperlink"/>
    <w:rsid w:val="007E67B0"/>
    <w:rPr>
      <w:color w:val="0000FF"/>
      <w:u w:val="single"/>
    </w:rPr>
  </w:style>
  <w:style w:type="character" w:styleId="a6">
    <w:name w:val="Strong"/>
    <w:uiPriority w:val="22"/>
    <w:qFormat/>
    <w:locked/>
    <w:rsid w:val="003F7517"/>
    <w:rPr>
      <w:b/>
      <w:bCs/>
    </w:rPr>
  </w:style>
  <w:style w:type="paragraph" w:styleId="a7">
    <w:name w:val="No Spacing"/>
    <w:uiPriority w:val="1"/>
    <w:qFormat/>
    <w:rsid w:val="003F751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seu@ukr.ne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vrenov\AppData\Roaming\Microsoft\%3f%3f%3f%3f%3f%3f%3f\%3f%3f%3f%3f%3f%3f%3f%3f%20%3f%3f%3f%3f%3f%3f%3f%3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???????? ????????.dot</Template>
  <TotalTime>37</TotalTime>
  <Pages>1</Pages>
  <Words>149</Words>
  <Characters>1014</Characters>
  <Application>Microsoft Office Word</Application>
  <DocSecurity>0</DocSecurity>
  <Lines>53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Microsoft Corporation</Company>
  <LinksUpToDate>false</LinksUpToDate>
  <CharactersWithSpaces>1137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mailto:al_dyomin@ukr.net</vt:lpwstr>
      </vt:variant>
      <vt:variant>
        <vt:lpwstr/>
      </vt:variant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mailto:ntseu@mev.gov.ua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НТСЕУ</dc:creator>
  <cp:keywords/>
  <cp:lastModifiedBy>Alex</cp:lastModifiedBy>
  <cp:revision>12</cp:revision>
  <cp:lastPrinted>2023-02-15T09:29:00Z</cp:lastPrinted>
  <dcterms:created xsi:type="dcterms:W3CDTF">2023-02-15T08:51:00Z</dcterms:created>
  <dcterms:modified xsi:type="dcterms:W3CDTF">2023-02-15T09:32:00Z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TC010184111049</vt:lpwstr>
  </property>
</Properties>
</file>